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9D28" w14:textId="77777777" w:rsidR="001901D7" w:rsidRDefault="0057331B" w:rsidP="006609BE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6AC27CA4" wp14:editId="6030EA2C">
            <wp:simplePos x="0" y="0"/>
            <wp:positionH relativeFrom="column">
              <wp:posOffset>-330200</wp:posOffset>
            </wp:positionH>
            <wp:positionV relativeFrom="paragraph">
              <wp:posOffset>-452755</wp:posOffset>
            </wp:positionV>
            <wp:extent cx="3432175" cy="7632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3A6" w:rsidRPr="002033E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A0ED2" wp14:editId="38178739">
                <wp:simplePos x="0" y="0"/>
                <wp:positionH relativeFrom="column">
                  <wp:posOffset>2726690</wp:posOffset>
                </wp:positionH>
                <wp:positionV relativeFrom="paragraph">
                  <wp:posOffset>-441325</wp:posOffset>
                </wp:positionV>
                <wp:extent cx="34512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79186" w14:textId="1450FFD8" w:rsidR="002033E6" w:rsidRPr="002033E6" w:rsidRDefault="00F60BCB" w:rsidP="000613A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right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Agenda</w:t>
                            </w:r>
                          </w:p>
                          <w:p w14:paraId="61D67B13" w14:textId="77777777" w:rsidR="002033E6" w:rsidRDefault="000D2DBD" w:rsidP="000613A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right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Compact Meeting</w:t>
                            </w:r>
                          </w:p>
                          <w:p w14:paraId="7C3C66FC" w14:textId="5EE3D646" w:rsidR="002033E6" w:rsidRPr="002033E6" w:rsidRDefault="00F60BCB" w:rsidP="000613A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right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December 11, 2023</w:t>
                            </w:r>
                            <w:r w:rsidR="004C7B2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0A248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3:00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FA0E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7pt;margin-top:-34.75pt;width:27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" stroked="f">
                <v:textbox style="mso-fit-shape-to-text:t">
                  <w:txbxContent>
                    <w:p w14:paraId="0F379186" w14:textId="1450FFD8" w:rsidR="002033E6" w:rsidRPr="002033E6" w:rsidRDefault="00F60BCB" w:rsidP="000613A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right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Agenda</w:t>
                      </w:r>
                    </w:p>
                    <w:p w14:paraId="61D67B13" w14:textId="77777777" w:rsidR="002033E6" w:rsidRDefault="000D2DBD" w:rsidP="000613A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right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Compact Meeting</w:t>
                      </w:r>
                    </w:p>
                    <w:p w14:paraId="7C3C66FC" w14:textId="5EE3D646" w:rsidR="002033E6" w:rsidRPr="002033E6" w:rsidRDefault="00F60BCB" w:rsidP="000613A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right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December 11, 2023</w:t>
                      </w:r>
                      <w:r w:rsidR="004C7B27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,</w:t>
                      </w:r>
                      <w:r w:rsidR="000A248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3:00 PM</w:t>
                      </w:r>
                    </w:p>
                  </w:txbxContent>
                </v:textbox>
              </v:shape>
            </w:pict>
          </mc:Fallback>
        </mc:AlternateContent>
      </w:r>
    </w:p>
    <w:p w14:paraId="07D2EDD0" w14:textId="77777777" w:rsidR="002033E6" w:rsidRDefault="002033E6" w:rsidP="00136FFF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sz w:val="22"/>
          <w:szCs w:val="22"/>
        </w:rPr>
      </w:pPr>
    </w:p>
    <w:p w14:paraId="41F9F5B7" w14:textId="77777777" w:rsidR="002033E6" w:rsidRDefault="00F841A0" w:rsidP="00136FFF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B7623" wp14:editId="41E01427">
                <wp:simplePos x="0" y="0"/>
                <wp:positionH relativeFrom="column">
                  <wp:posOffset>-174625</wp:posOffset>
                </wp:positionH>
                <wp:positionV relativeFrom="paragraph">
                  <wp:posOffset>50745</wp:posOffset>
                </wp:positionV>
                <wp:extent cx="6400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A3893" id="Straight Connector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75pt,4pt" to="490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" strokecolor="#1f497d [3215]"/>
            </w:pict>
          </mc:Fallback>
        </mc:AlternateContent>
      </w:r>
    </w:p>
    <w:p w14:paraId="2D544D51" w14:textId="77777777" w:rsidR="00F020E3" w:rsidRDefault="00F020E3" w:rsidP="00CD0D9E">
      <w:pPr>
        <w:pStyle w:val="Header"/>
        <w:tabs>
          <w:tab w:val="clear" w:pos="4320"/>
          <w:tab w:val="clear" w:pos="8640"/>
        </w:tabs>
        <w:ind w:left="-270"/>
        <w:jc w:val="both"/>
        <w:rPr>
          <w:rFonts w:asciiTheme="minorHAnsi" w:hAnsiTheme="minorHAnsi"/>
          <w:sz w:val="22"/>
          <w:szCs w:val="22"/>
        </w:rPr>
      </w:pPr>
    </w:p>
    <w:p w14:paraId="01BFF6C7" w14:textId="62B2047E" w:rsidR="00C82C0F" w:rsidRDefault="00F60BCB" w:rsidP="001D2BD8">
      <w:pPr>
        <w:pStyle w:val="Header"/>
        <w:tabs>
          <w:tab w:val="clear" w:pos="4320"/>
          <w:tab w:val="clear" w:pos="8640"/>
          <w:tab w:val="right" w:pos="9360"/>
        </w:tabs>
        <w:spacing w:after="200" w:line="360" w:lineRule="auto"/>
        <w:ind w:left="-270"/>
        <w:rPr>
          <w:rFonts w:asciiTheme="minorHAnsi" w:hAnsiTheme="minorHAnsi"/>
          <w:b/>
          <w:bCs/>
          <w:sz w:val="22"/>
          <w:szCs w:val="22"/>
        </w:rPr>
      </w:pPr>
      <w:r w:rsidRPr="007F7F74">
        <w:rPr>
          <w:rFonts w:asciiTheme="minorHAnsi" w:hAnsiTheme="minorHAnsi"/>
          <w:b/>
          <w:bCs/>
          <w:sz w:val="22"/>
          <w:szCs w:val="22"/>
        </w:rPr>
        <w:t xml:space="preserve">Location: </w:t>
      </w:r>
      <w:hyperlink r:id="rId14" w:history="1">
        <w:r w:rsidRPr="00DB0C63">
          <w:rPr>
            <w:rStyle w:val="Hyperlink"/>
            <w:rFonts w:asciiTheme="minorHAnsi" w:hAnsiTheme="minorHAnsi"/>
            <w:b/>
            <w:bCs/>
            <w:sz w:val="22"/>
            <w:szCs w:val="22"/>
          </w:rPr>
          <w:t>Virtual (Microsoft Teams</w:t>
        </w:r>
        <w:r w:rsidR="000A248D" w:rsidRPr="00DB0C63">
          <w:rPr>
            <w:rStyle w:val="Hyperlink"/>
            <w:rFonts w:asciiTheme="minorHAnsi" w:hAnsiTheme="minorHAnsi"/>
            <w:b/>
            <w:bCs/>
            <w:sz w:val="22"/>
            <w:szCs w:val="22"/>
          </w:rPr>
          <w:t>)</w:t>
        </w:r>
      </w:hyperlink>
    </w:p>
    <w:p w14:paraId="566F22C5" w14:textId="1B1E3192" w:rsidR="00CF69B9" w:rsidRDefault="00CF69B9" w:rsidP="001D2BD8">
      <w:pPr>
        <w:pStyle w:val="Header"/>
        <w:tabs>
          <w:tab w:val="clear" w:pos="4320"/>
          <w:tab w:val="clear" w:pos="8640"/>
          <w:tab w:val="right" w:pos="9360"/>
        </w:tabs>
        <w:spacing w:after="200" w:line="360" w:lineRule="auto"/>
        <w:ind w:left="-27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Compact Members:</w:t>
      </w:r>
    </w:p>
    <w:p w14:paraId="3CC633E9" w14:textId="5C64D991" w:rsidR="00CF69B9" w:rsidRDefault="00542C7B" w:rsidP="00020197">
      <w:pPr>
        <w:pStyle w:val="Header"/>
        <w:tabs>
          <w:tab w:val="clear" w:pos="4320"/>
          <w:tab w:val="clear" w:pos="8640"/>
          <w:tab w:val="left" w:pos="5040"/>
          <w:tab w:val="right" w:pos="9360"/>
        </w:tabs>
        <w:ind w:left="-27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North Carolina</w:t>
      </w:r>
      <w:r w:rsidR="00535892">
        <w:rPr>
          <w:rFonts w:asciiTheme="minorHAnsi" w:hAnsiTheme="minorHAnsi"/>
          <w:b/>
          <w:bCs/>
          <w:sz w:val="22"/>
          <w:szCs w:val="22"/>
        </w:rPr>
        <w:tab/>
        <w:t>Virginia</w:t>
      </w:r>
    </w:p>
    <w:p w14:paraId="02CEB34E" w14:textId="5B3A2E1F" w:rsidR="00535892" w:rsidRDefault="008E35FB" w:rsidP="00020197">
      <w:pPr>
        <w:pStyle w:val="Header"/>
        <w:tabs>
          <w:tab w:val="clear" w:pos="4320"/>
          <w:tab w:val="clear" w:pos="8640"/>
          <w:tab w:val="left" w:pos="5040"/>
          <w:tab w:val="right" w:pos="9360"/>
        </w:tabs>
        <w:ind w:left="-27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Senator Tom McInnis</w:t>
      </w:r>
      <w:r>
        <w:rPr>
          <w:rFonts w:asciiTheme="minorHAnsi" w:hAnsiTheme="minorHAnsi"/>
          <w:sz w:val="22"/>
          <w:szCs w:val="22"/>
        </w:rPr>
        <w:tab/>
      </w:r>
      <w:r w:rsidR="00AA0913">
        <w:rPr>
          <w:rFonts w:asciiTheme="minorHAnsi" w:hAnsiTheme="minorHAnsi"/>
          <w:sz w:val="22"/>
          <w:szCs w:val="22"/>
        </w:rPr>
        <w:t xml:space="preserve">Senator Scott </w:t>
      </w:r>
      <w:proofErr w:type="spellStart"/>
      <w:r w:rsidR="00AA0913">
        <w:rPr>
          <w:rFonts w:asciiTheme="minorHAnsi" w:hAnsiTheme="minorHAnsi"/>
          <w:sz w:val="22"/>
          <w:szCs w:val="22"/>
        </w:rPr>
        <w:t>Surovell</w:t>
      </w:r>
      <w:proofErr w:type="spellEnd"/>
    </w:p>
    <w:p w14:paraId="72AA386E" w14:textId="249AC2D3" w:rsidR="00AA0913" w:rsidRDefault="00AA0913" w:rsidP="00020197">
      <w:pPr>
        <w:pStyle w:val="Header"/>
        <w:tabs>
          <w:tab w:val="clear" w:pos="4320"/>
          <w:tab w:val="clear" w:pos="8640"/>
          <w:tab w:val="left" w:pos="5040"/>
          <w:tab w:val="right" w:pos="9360"/>
        </w:tabs>
        <w:ind w:left="-27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Senator Michael Laz</w:t>
      </w:r>
      <w:r w:rsidR="00EF6CBB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>ara</w:t>
      </w:r>
      <w:r w:rsidR="004B45F0">
        <w:rPr>
          <w:rFonts w:asciiTheme="minorHAnsi" w:hAnsiTheme="minorHAnsi"/>
          <w:sz w:val="22"/>
          <w:szCs w:val="22"/>
        </w:rPr>
        <w:tab/>
        <w:t>Delegate Carrie Coyner</w:t>
      </w:r>
    </w:p>
    <w:p w14:paraId="1A894738" w14:textId="58E1FAEC" w:rsidR="00F86B70" w:rsidRDefault="00F86B70" w:rsidP="00020197">
      <w:pPr>
        <w:pStyle w:val="Header"/>
        <w:tabs>
          <w:tab w:val="clear" w:pos="4320"/>
          <w:tab w:val="clear" w:pos="8640"/>
          <w:tab w:val="left" w:pos="5040"/>
          <w:tab w:val="right" w:pos="9360"/>
        </w:tabs>
        <w:ind w:left="-27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Representative Matthew Winslow</w:t>
      </w:r>
      <w:r>
        <w:rPr>
          <w:rFonts w:asciiTheme="minorHAnsi" w:hAnsiTheme="minorHAnsi"/>
          <w:sz w:val="22"/>
          <w:szCs w:val="22"/>
        </w:rPr>
        <w:tab/>
        <w:t xml:space="preserve">Delegate </w:t>
      </w:r>
      <w:r w:rsidR="004B45F0">
        <w:rPr>
          <w:rFonts w:asciiTheme="minorHAnsi" w:hAnsiTheme="minorHAnsi"/>
          <w:sz w:val="22"/>
          <w:szCs w:val="22"/>
        </w:rPr>
        <w:t>David Reid</w:t>
      </w:r>
    </w:p>
    <w:p w14:paraId="240CF827" w14:textId="20359B5D" w:rsidR="00F86B70" w:rsidRDefault="00F86B70" w:rsidP="00020197">
      <w:pPr>
        <w:pStyle w:val="Header"/>
        <w:tabs>
          <w:tab w:val="clear" w:pos="4320"/>
          <w:tab w:val="clear" w:pos="8640"/>
          <w:tab w:val="left" w:pos="5040"/>
          <w:tab w:val="right" w:pos="9360"/>
        </w:tabs>
        <w:ind w:left="-27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Representative Ben Moss</w:t>
      </w:r>
      <w:r>
        <w:rPr>
          <w:rFonts w:asciiTheme="minorHAnsi" w:hAnsiTheme="minorHAnsi"/>
          <w:sz w:val="22"/>
          <w:szCs w:val="22"/>
        </w:rPr>
        <w:tab/>
        <w:t xml:space="preserve">Delegate </w:t>
      </w:r>
      <w:proofErr w:type="spellStart"/>
      <w:r>
        <w:rPr>
          <w:rFonts w:asciiTheme="minorHAnsi" w:hAnsiTheme="minorHAnsi"/>
          <w:sz w:val="22"/>
          <w:szCs w:val="22"/>
        </w:rPr>
        <w:t>Jeion</w:t>
      </w:r>
      <w:proofErr w:type="spellEnd"/>
      <w:r>
        <w:rPr>
          <w:rFonts w:asciiTheme="minorHAnsi" w:hAnsiTheme="minorHAnsi"/>
          <w:sz w:val="22"/>
          <w:szCs w:val="22"/>
        </w:rPr>
        <w:t xml:space="preserve"> Ward</w:t>
      </w:r>
    </w:p>
    <w:p w14:paraId="21FC4CB7" w14:textId="74DDF08A" w:rsidR="00020197" w:rsidRPr="00535892" w:rsidRDefault="00020197" w:rsidP="00020197">
      <w:pPr>
        <w:pStyle w:val="Header"/>
        <w:tabs>
          <w:tab w:val="clear" w:pos="4320"/>
          <w:tab w:val="clear" w:pos="8640"/>
          <w:tab w:val="left" w:pos="5040"/>
          <w:tab w:val="right" w:pos="9360"/>
        </w:tabs>
        <w:ind w:left="-27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Board of Transportation Sec. Michael Fox</w:t>
      </w:r>
      <w:r>
        <w:rPr>
          <w:rFonts w:asciiTheme="minorHAnsi" w:hAnsiTheme="minorHAnsi"/>
          <w:sz w:val="22"/>
          <w:szCs w:val="22"/>
        </w:rPr>
        <w:tab/>
      </w:r>
    </w:p>
    <w:p w14:paraId="7C039734" w14:textId="77777777" w:rsidR="001D2BD8" w:rsidRPr="007F7F74" w:rsidRDefault="001D2BD8" w:rsidP="001D2BD8">
      <w:pPr>
        <w:pStyle w:val="Header"/>
        <w:tabs>
          <w:tab w:val="clear" w:pos="4320"/>
          <w:tab w:val="clear" w:pos="8640"/>
          <w:tab w:val="right" w:pos="9360"/>
        </w:tabs>
        <w:spacing w:after="200" w:line="360" w:lineRule="auto"/>
        <w:ind w:left="-270"/>
        <w:rPr>
          <w:rFonts w:asciiTheme="minorHAnsi" w:hAnsiTheme="minorHAnsi"/>
          <w:b/>
          <w:bCs/>
          <w:sz w:val="22"/>
          <w:szCs w:val="22"/>
        </w:rPr>
      </w:pPr>
    </w:p>
    <w:p w14:paraId="6BDEADD4" w14:textId="13BB42B8" w:rsidR="008749C9" w:rsidRDefault="000A248D" w:rsidP="00995772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right" w:pos="9360"/>
        </w:tabs>
        <w:rPr>
          <w:rFonts w:asciiTheme="minorHAnsi" w:hAnsiTheme="minorHAnsi"/>
          <w:sz w:val="22"/>
          <w:szCs w:val="22"/>
        </w:rPr>
      </w:pPr>
      <w:r w:rsidRPr="001552B0">
        <w:rPr>
          <w:rFonts w:asciiTheme="minorHAnsi" w:hAnsiTheme="minorHAnsi"/>
          <w:b/>
          <w:bCs/>
          <w:sz w:val="22"/>
          <w:szCs w:val="22"/>
        </w:rPr>
        <w:t>Welcome and Introductions</w:t>
      </w:r>
      <w:r w:rsidR="00995772">
        <w:rPr>
          <w:rFonts w:asciiTheme="minorHAnsi" w:hAnsiTheme="minorHAnsi"/>
          <w:sz w:val="22"/>
          <w:szCs w:val="22"/>
        </w:rPr>
        <w:tab/>
      </w:r>
    </w:p>
    <w:p w14:paraId="0671375E" w14:textId="23CDBC23" w:rsidR="00995772" w:rsidRDefault="0096166B" w:rsidP="00995772">
      <w:pPr>
        <w:pStyle w:val="Header"/>
        <w:tabs>
          <w:tab w:val="clear" w:pos="4320"/>
          <w:tab w:val="clear" w:pos="8640"/>
          <w:tab w:val="right" w:pos="9360"/>
        </w:tabs>
        <w:ind w:left="360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NC Senator Tom McInnis, </w:t>
      </w:r>
      <w:r w:rsidR="00021528">
        <w:rPr>
          <w:rFonts w:asciiTheme="minorHAnsi" w:hAnsiTheme="minorHAnsi"/>
          <w:i/>
          <w:iCs/>
          <w:sz w:val="22"/>
          <w:szCs w:val="22"/>
        </w:rPr>
        <w:t xml:space="preserve">VA-NC </w:t>
      </w:r>
      <w:r w:rsidR="00332F9B">
        <w:rPr>
          <w:rFonts w:asciiTheme="minorHAnsi" w:hAnsiTheme="minorHAnsi"/>
          <w:i/>
          <w:iCs/>
          <w:sz w:val="22"/>
          <w:szCs w:val="22"/>
        </w:rPr>
        <w:t>I</w:t>
      </w:r>
      <w:r w:rsidR="00021528">
        <w:rPr>
          <w:rFonts w:asciiTheme="minorHAnsi" w:hAnsiTheme="minorHAnsi"/>
          <w:i/>
          <w:iCs/>
          <w:sz w:val="22"/>
          <w:szCs w:val="22"/>
        </w:rPr>
        <w:t xml:space="preserve">HSR Compact </w:t>
      </w:r>
      <w:r w:rsidR="004B45F0">
        <w:rPr>
          <w:rFonts w:asciiTheme="minorHAnsi" w:hAnsiTheme="minorHAnsi"/>
          <w:i/>
          <w:iCs/>
          <w:sz w:val="22"/>
          <w:szCs w:val="22"/>
        </w:rPr>
        <w:t>Co-</w:t>
      </w:r>
      <w:r>
        <w:rPr>
          <w:rFonts w:asciiTheme="minorHAnsi" w:hAnsiTheme="minorHAnsi"/>
          <w:i/>
          <w:iCs/>
          <w:sz w:val="22"/>
          <w:szCs w:val="22"/>
        </w:rPr>
        <w:t>Chair</w:t>
      </w:r>
    </w:p>
    <w:p w14:paraId="72E18D4A" w14:textId="7B188040" w:rsidR="004B45F0" w:rsidRDefault="004B45F0" w:rsidP="00995772">
      <w:pPr>
        <w:pStyle w:val="Header"/>
        <w:tabs>
          <w:tab w:val="clear" w:pos="4320"/>
          <w:tab w:val="clear" w:pos="8640"/>
          <w:tab w:val="right" w:pos="9360"/>
        </w:tabs>
        <w:ind w:left="360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VA Senator Scott </w:t>
      </w:r>
      <w:proofErr w:type="spellStart"/>
      <w:r>
        <w:rPr>
          <w:rFonts w:asciiTheme="minorHAnsi" w:hAnsiTheme="minorHAnsi"/>
          <w:i/>
          <w:iCs/>
          <w:sz w:val="22"/>
          <w:szCs w:val="22"/>
        </w:rPr>
        <w:t>Surovell</w:t>
      </w:r>
      <w:proofErr w:type="spellEnd"/>
      <w:r>
        <w:rPr>
          <w:rFonts w:asciiTheme="minorHAnsi" w:hAnsiTheme="minorHAnsi"/>
          <w:i/>
          <w:iCs/>
          <w:sz w:val="22"/>
          <w:szCs w:val="22"/>
        </w:rPr>
        <w:t>, VA-NC IHSR Compact Co-Chair</w:t>
      </w:r>
    </w:p>
    <w:p w14:paraId="1267F8F7" w14:textId="638BD4D7" w:rsidR="0096166B" w:rsidRPr="00995772" w:rsidRDefault="0096166B" w:rsidP="00995772">
      <w:pPr>
        <w:pStyle w:val="Header"/>
        <w:tabs>
          <w:tab w:val="clear" w:pos="4320"/>
          <w:tab w:val="clear" w:pos="8640"/>
          <w:tab w:val="right" w:pos="9360"/>
        </w:tabs>
        <w:ind w:left="360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5C98AB1D" w14:textId="51CC6FA7" w:rsidR="005C7E71" w:rsidRDefault="00773717" w:rsidP="00195F54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right" w:pos="9360"/>
        </w:tabs>
        <w:rPr>
          <w:rFonts w:asciiTheme="minorHAnsi" w:hAnsiTheme="minorHAnsi"/>
          <w:sz w:val="22"/>
          <w:szCs w:val="22"/>
        </w:rPr>
      </w:pPr>
      <w:r w:rsidRPr="001552B0">
        <w:rPr>
          <w:rFonts w:asciiTheme="minorHAnsi" w:hAnsiTheme="minorHAnsi"/>
          <w:b/>
          <w:bCs/>
          <w:sz w:val="22"/>
          <w:szCs w:val="22"/>
        </w:rPr>
        <w:t>Compact Goals and VA-NC Collaborative Efforts</w:t>
      </w:r>
      <w:r w:rsidR="005C7E71">
        <w:rPr>
          <w:rFonts w:asciiTheme="minorHAnsi" w:hAnsiTheme="minorHAnsi"/>
          <w:sz w:val="22"/>
          <w:szCs w:val="22"/>
        </w:rPr>
        <w:tab/>
      </w:r>
    </w:p>
    <w:p w14:paraId="0E4B8B96" w14:textId="77777777" w:rsidR="00FD7E9D" w:rsidRPr="007358F4" w:rsidRDefault="00FD7E9D" w:rsidP="00FD7E9D">
      <w:pPr>
        <w:pStyle w:val="Header"/>
        <w:tabs>
          <w:tab w:val="clear" w:pos="4320"/>
          <w:tab w:val="clear" w:pos="8640"/>
          <w:tab w:val="right" w:pos="9360"/>
        </w:tabs>
        <w:ind w:left="360"/>
        <w:rPr>
          <w:rFonts w:asciiTheme="minorHAnsi" w:hAnsiTheme="minorHAnsi"/>
          <w:i/>
          <w:iCs/>
          <w:sz w:val="22"/>
          <w:szCs w:val="22"/>
        </w:rPr>
      </w:pPr>
      <w:r w:rsidRPr="007358F4">
        <w:rPr>
          <w:rFonts w:asciiTheme="minorHAnsi" w:hAnsiTheme="minorHAnsi"/>
          <w:i/>
          <w:iCs/>
          <w:sz w:val="22"/>
          <w:szCs w:val="22"/>
        </w:rPr>
        <w:t>Jennifer DeBruhl, DRPT Director and VPRA Board Chair</w:t>
      </w:r>
    </w:p>
    <w:p w14:paraId="0336A494" w14:textId="77777777" w:rsidR="00FD7E9D" w:rsidRPr="007358F4" w:rsidRDefault="00FD7E9D" w:rsidP="00FD7E9D">
      <w:pPr>
        <w:pStyle w:val="Header"/>
        <w:tabs>
          <w:tab w:val="clear" w:pos="4320"/>
          <w:tab w:val="clear" w:pos="8640"/>
          <w:tab w:val="right" w:pos="9360"/>
        </w:tabs>
        <w:ind w:left="360"/>
        <w:rPr>
          <w:rFonts w:asciiTheme="minorHAnsi" w:hAnsiTheme="minorHAnsi"/>
          <w:i/>
          <w:iCs/>
          <w:sz w:val="22"/>
          <w:szCs w:val="22"/>
        </w:rPr>
      </w:pPr>
      <w:r w:rsidRPr="007358F4">
        <w:rPr>
          <w:rFonts w:asciiTheme="minorHAnsi" w:hAnsiTheme="minorHAnsi"/>
          <w:i/>
          <w:iCs/>
          <w:sz w:val="22"/>
          <w:szCs w:val="22"/>
        </w:rPr>
        <w:t>Julie White, NCDOT Deputy Secretary for Multimodal Transportation</w:t>
      </w:r>
    </w:p>
    <w:p w14:paraId="79B5A874" w14:textId="77777777" w:rsidR="00195F54" w:rsidRPr="00195F54" w:rsidRDefault="00195F54" w:rsidP="00195F54">
      <w:pPr>
        <w:pStyle w:val="Header"/>
        <w:tabs>
          <w:tab w:val="clear" w:pos="4320"/>
          <w:tab w:val="clear" w:pos="8640"/>
          <w:tab w:val="right" w:pos="9360"/>
        </w:tabs>
        <w:ind w:left="360"/>
        <w:rPr>
          <w:rFonts w:asciiTheme="minorHAnsi" w:hAnsiTheme="minorHAnsi"/>
          <w:i/>
          <w:iCs/>
          <w:sz w:val="22"/>
          <w:szCs w:val="22"/>
        </w:rPr>
      </w:pPr>
    </w:p>
    <w:p w14:paraId="5CDB791F" w14:textId="61F87D1D" w:rsidR="00E95579" w:rsidRDefault="00F360E0" w:rsidP="00F360E0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right" w:pos="9360"/>
        </w:tabs>
        <w:rPr>
          <w:rFonts w:asciiTheme="minorHAnsi" w:hAnsiTheme="minorHAnsi"/>
          <w:sz w:val="22"/>
          <w:szCs w:val="22"/>
        </w:rPr>
      </w:pPr>
      <w:r w:rsidRPr="001552B0">
        <w:rPr>
          <w:rFonts w:asciiTheme="minorHAnsi" w:hAnsiTheme="minorHAnsi"/>
          <w:b/>
          <w:bCs/>
          <w:sz w:val="22"/>
          <w:szCs w:val="22"/>
        </w:rPr>
        <w:t>Virginia Update</w:t>
      </w:r>
      <w:r>
        <w:rPr>
          <w:rFonts w:asciiTheme="minorHAnsi" w:hAnsiTheme="minorHAnsi"/>
          <w:sz w:val="22"/>
          <w:szCs w:val="22"/>
        </w:rPr>
        <w:tab/>
      </w:r>
    </w:p>
    <w:p w14:paraId="64946A19" w14:textId="4813C4A9" w:rsidR="00F360E0" w:rsidRDefault="00B40761" w:rsidP="00F360E0">
      <w:pPr>
        <w:pStyle w:val="Header"/>
        <w:tabs>
          <w:tab w:val="clear" w:pos="4320"/>
          <w:tab w:val="clear" w:pos="8640"/>
          <w:tab w:val="right" w:pos="9360"/>
        </w:tabs>
        <w:ind w:left="360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6D078A">
        <w:rPr>
          <w:rFonts w:asciiTheme="minorHAnsi" w:hAnsiTheme="minorHAnsi"/>
          <w:sz w:val="22"/>
          <w:szCs w:val="22"/>
        </w:rPr>
        <w:t>irginia</w:t>
      </w:r>
      <w:r>
        <w:rPr>
          <w:rFonts w:asciiTheme="minorHAnsi" w:hAnsiTheme="minorHAnsi"/>
          <w:sz w:val="22"/>
          <w:szCs w:val="22"/>
        </w:rPr>
        <w:t xml:space="preserve"> 2022 Statewide Rail Plan Update – </w:t>
      </w:r>
      <w:r>
        <w:rPr>
          <w:rFonts w:asciiTheme="minorHAnsi" w:hAnsiTheme="minorHAnsi"/>
          <w:i/>
          <w:iCs/>
          <w:sz w:val="22"/>
          <w:szCs w:val="22"/>
        </w:rPr>
        <w:t xml:space="preserve">Emily Stock, </w:t>
      </w:r>
      <w:r w:rsidR="007358F4">
        <w:rPr>
          <w:rFonts w:asciiTheme="minorHAnsi" w:hAnsiTheme="minorHAnsi"/>
          <w:i/>
          <w:iCs/>
          <w:sz w:val="22"/>
          <w:szCs w:val="22"/>
        </w:rPr>
        <w:t xml:space="preserve">DRPT </w:t>
      </w:r>
      <w:r>
        <w:rPr>
          <w:rFonts w:asciiTheme="minorHAnsi" w:hAnsiTheme="minorHAnsi"/>
          <w:i/>
          <w:iCs/>
          <w:sz w:val="22"/>
          <w:szCs w:val="22"/>
        </w:rPr>
        <w:t>Chief of Rail Transportation</w:t>
      </w:r>
    </w:p>
    <w:p w14:paraId="3912E837" w14:textId="2CF18E70" w:rsidR="00B40761" w:rsidRDefault="00B40761" w:rsidP="00F360E0">
      <w:pPr>
        <w:pStyle w:val="Header"/>
        <w:tabs>
          <w:tab w:val="clear" w:pos="4320"/>
          <w:tab w:val="clear" w:pos="8640"/>
          <w:tab w:val="right" w:pos="9360"/>
        </w:tabs>
        <w:ind w:left="360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Transforming Rail in Virginia and Long Bridge Project Update – </w:t>
      </w:r>
      <w:r w:rsidRPr="00B404EC">
        <w:rPr>
          <w:rFonts w:asciiTheme="minorHAnsi" w:hAnsiTheme="minorHAnsi"/>
          <w:i/>
          <w:iCs/>
          <w:sz w:val="22"/>
          <w:szCs w:val="22"/>
        </w:rPr>
        <w:t xml:space="preserve">DJ Stadtler, </w:t>
      </w:r>
      <w:r w:rsidR="007358F4">
        <w:rPr>
          <w:rFonts w:asciiTheme="minorHAnsi" w:hAnsiTheme="minorHAnsi"/>
          <w:i/>
          <w:iCs/>
          <w:sz w:val="22"/>
          <w:szCs w:val="22"/>
        </w:rPr>
        <w:t xml:space="preserve">VPRA </w:t>
      </w:r>
      <w:r w:rsidR="00B404EC" w:rsidRPr="00B404EC">
        <w:rPr>
          <w:rFonts w:asciiTheme="minorHAnsi" w:hAnsiTheme="minorHAnsi"/>
          <w:i/>
          <w:iCs/>
          <w:sz w:val="22"/>
          <w:szCs w:val="22"/>
        </w:rPr>
        <w:t>Executive Director</w:t>
      </w:r>
    </w:p>
    <w:p w14:paraId="18972021" w14:textId="77777777" w:rsidR="00B404EC" w:rsidRDefault="00B404EC" w:rsidP="00F360E0">
      <w:pPr>
        <w:pStyle w:val="Header"/>
        <w:tabs>
          <w:tab w:val="clear" w:pos="4320"/>
          <w:tab w:val="clear" w:pos="8640"/>
          <w:tab w:val="right" w:pos="9360"/>
        </w:tabs>
        <w:ind w:left="360"/>
        <w:rPr>
          <w:rFonts w:asciiTheme="minorHAnsi" w:hAnsiTheme="minorHAnsi"/>
          <w:sz w:val="22"/>
          <w:szCs w:val="22"/>
        </w:rPr>
      </w:pPr>
    </w:p>
    <w:p w14:paraId="4766B0B4" w14:textId="102A29C7" w:rsidR="00B404EC" w:rsidRDefault="00B404EC" w:rsidP="00B404EC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right" w:pos="9360"/>
        </w:tabs>
        <w:rPr>
          <w:rFonts w:asciiTheme="minorHAnsi" w:hAnsiTheme="minorHAnsi"/>
          <w:sz w:val="22"/>
          <w:szCs w:val="22"/>
        </w:rPr>
      </w:pPr>
      <w:r w:rsidRPr="001552B0">
        <w:rPr>
          <w:rFonts w:asciiTheme="minorHAnsi" w:hAnsiTheme="minorHAnsi"/>
          <w:b/>
          <w:bCs/>
          <w:sz w:val="22"/>
          <w:szCs w:val="22"/>
        </w:rPr>
        <w:t>North Carolina Update</w:t>
      </w:r>
      <w:r>
        <w:rPr>
          <w:rFonts w:asciiTheme="minorHAnsi" w:hAnsiTheme="minorHAnsi"/>
          <w:sz w:val="22"/>
          <w:szCs w:val="22"/>
        </w:rPr>
        <w:tab/>
      </w:r>
    </w:p>
    <w:p w14:paraId="78900041" w14:textId="3A553CE7" w:rsidR="00B404EC" w:rsidRDefault="00B404EC" w:rsidP="00F360E0">
      <w:pPr>
        <w:pStyle w:val="Header"/>
        <w:tabs>
          <w:tab w:val="clear" w:pos="4320"/>
          <w:tab w:val="clear" w:pos="8640"/>
          <w:tab w:val="right" w:pos="9360"/>
        </w:tabs>
        <w:ind w:left="360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Jason </w:t>
      </w:r>
      <w:proofErr w:type="spellStart"/>
      <w:r>
        <w:rPr>
          <w:rFonts w:asciiTheme="minorHAnsi" w:hAnsiTheme="minorHAnsi"/>
          <w:i/>
          <w:iCs/>
          <w:sz w:val="22"/>
          <w:szCs w:val="22"/>
        </w:rPr>
        <w:t>Orthner</w:t>
      </w:r>
      <w:proofErr w:type="spellEnd"/>
      <w:r w:rsidR="00EF0450">
        <w:rPr>
          <w:rFonts w:asciiTheme="minorHAnsi" w:hAnsiTheme="minorHAnsi"/>
          <w:i/>
          <w:iCs/>
          <w:sz w:val="22"/>
          <w:szCs w:val="22"/>
        </w:rPr>
        <w:t xml:space="preserve">, </w:t>
      </w:r>
      <w:r w:rsidR="007358F4">
        <w:rPr>
          <w:rFonts w:asciiTheme="minorHAnsi" w:hAnsiTheme="minorHAnsi"/>
          <w:i/>
          <w:iCs/>
          <w:sz w:val="22"/>
          <w:szCs w:val="22"/>
        </w:rPr>
        <w:t xml:space="preserve">NCDOT </w:t>
      </w:r>
      <w:r w:rsidR="00EF0450">
        <w:rPr>
          <w:rFonts w:asciiTheme="minorHAnsi" w:hAnsiTheme="minorHAnsi"/>
          <w:i/>
          <w:iCs/>
          <w:sz w:val="22"/>
          <w:szCs w:val="22"/>
        </w:rPr>
        <w:t>Rail Division Director</w:t>
      </w:r>
    </w:p>
    <w:p w14:paraId="33CF61DC" w14:textId="77777777" w:rsidR="00EF0450" w:rsidRDefault="00EF0450" w:rsidP="00F360E0">
      <w:pPr>
        <w:pStyle w:val="Header"/>
        <w:tabs>
          <w:tab w:val="clear" w:pos="4320"/>
          <w:tab w:val="clear" w:pos="8640"/>
          <w:tab w:val="right" w:pos="9360"/>
        </w:tabs>
        <w:ind w:left="360"/>
        <w:rPr>
          <w:rFonts w:asciiTheme="minorHAnsi" w:hAnsiTheme="minorHAnsi"/>
          <w:sz w:val="22"/>
          <w:szCs w:val="22"/>
        </w:rPr>
      </w:pPr>
    </w:p>
    <w:p w14:paraId="647316C6" w14:textId="6B645C41" w:rsidR="00404E48" w:rsidRDefault="00423D5E" w:rsidP="00404E48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right" w:pos="9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Future of the Compact and Additional Discussion</w:t>
      </w:r>
      <w:r w:rsidR="00404E48">
        <w:rPr>
          <w:rFonts w:asciiTheme="minorHAnsi" w:hAnsiTheme="minorHAnsi"/>
          <w:sz w:val="22"/>
          <w:szCs w:val="22"/>
        </w:rPr>
        <w:tab/>
      </w:r>
    </w:p>
    <w:p w14:paraId="13177B96" w14:textId="77777777" w:rsidR="00404E48" w:rsidRPr="00404E48" w:rsidRDefault="00404E48" w:rsidP="00404E48">
      <w:pPr>
        <w:pStyle w:val="Header"/>
        <w:tabs>
          <w:tab w:val="clear" w:pos="4320"/>
          <w:tab w:val="clear" w:pos="8640"/>
          <w:tab w:val="right" w:pos="9360"/>
        </w:tabs>
        <w:ind w:left="360"/>
        <w:rPr>
          <w:rFonts w:asciiTheme="minorHAnsi" w:hAnsiTheme="minorHAnsi"/>
          <w:sz w:val="22"/>
          <w:szCs w:val="22"/>
        </w:rPr>
      </w:pPr>
    </w:p>
    <w:p w14:paraId="45E5BFFA" w14:textId="5E70E782" w:rsidR="005870E0" w:rsidRPr="00404E48" w:rsidRDefault="005870E0" w:rsidP="00865448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right" w:pos="9360"/>
        </w:tabs>
        <w:rPr>
          <w:rFonts w:asciiTheme="minorHAnsi" w:hAnsiTheme="minorHAnsi"/>
          <w:sz w:val="22"/>
          <w:szCs w:val="22"/>
        </w:rPr>
      </w:pPr>
      <w:r w:rsidRPr="00404E48">
        <w:rPr>
          <w:rFonts w:asciiTheme="minorHAnsi" w:hAnsiTheme="minorHAnsi"/>
          <w:b/>
          <w:bCs/>
          <w:sz w:val="22"/>
          <w:szCs w:val="22"/>
        </w:rPr>
        <w:t>Public Comment</w:t>
      </w:r>
      <w:r w:rsidRPr="00404E48">
        <w:rPr>
          <w:rFonts w:asciiTheme="minorHAnsi" w:hAnsiTheme="minorHAnsi"/>
          <w:sz w:val="22"/>
          <w:szCs w:val="22"/>
        </w:rPr>
        <w:t xml:space="preserve"> </w:t>
      </w:r>
      <w:r w:rsidRPr="00404E48">
        <w:rPr>
          <w:rFonts w:asciiTheme="minorHAnsi" w:hAnsiTheme="minorHAnsi"/>
          <w:sz w:val="22"/>
          <w:szCs w:val="22"/>
        </w:rPr>
        <w:tab/>
      </w:r>
    </w:p>
    <w:p w14:paraId="46F8E63B" w14:textId="77777777" w:rsidR="00FD7E9D" w:rsidRDefault="00FD7E9D" w:rsidP="00FD7E9D">
      <w:pPr>
        <w:pStyle w:val="ListParagraph"/>
        <w:rPr>
          <w:rFonts w:asciiTheme="minorHAnsi" w:hAnsiTheme="minorHAnsi"/>
          <w:sz w:val="22"/>
          <w:szCs w:val="22"/>
        </w:rPr>
      </w:pPr>
    </w:p>
    <w:p w14:paraId="18B13091" w14:textId="6F99AE72" w:rsidR="00FD7E9D" w:rsidRDefault="00FD7E9D" w:rsidP="00EF0450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right" w:pos="9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Adjourn</w:t>
      </w:r>
      <w:r>
        <w:rPr>
          <w:rFonts w:asciiTheme="minorHAnsi" w:hAnsiTheme="minorHAnsi"/>
          <w:b/>
          <w:bCs/>
          <w:sz w:val="22"/>
          <w:szCs w:val="22"/>
        </w:rPr>
        <w:tab/>
      </w:r>
    </w:p>
    <w:p w14:paraId="49B837CE" w14:textId="77777777" w:rsidR="007358F4" w:rsidRDefault="007358F4" w:rsidP="00F360E0">
      <w:pPr>
        <w:pStyle w:val="Header"/>
        <w:tabs>
          <w:tab w:val="clear" w:pos="4320"/>
          <w:tab w:val="clear" w:pos="8640"/>
          <w:tab w:val="right" w:pos="9360"/>
        </w:tabs>
        <w:ind w:left="360"/>
        <w:rPr>
          <w:rFonts w:asciiTheme="minorHAnsi" w:hAnsiTheme="minorHAnsi"/>
          <w:sz w:val="22"/>
          <w:szCs w:val="22"/>
        </w:rPr>
      </w:pPr>
    </w:p>
    <w:p w14:paraId="65C440EB" w14:textId="77777777" w:rsidR="007358F4" w:rsidRPr="00EF0450" w:rsidRDefault="007358F4" w:rsidP="00F360E0">
      <w:pPr>
        <w:pStyle w:val="Header"/>
        <w:tabs>
          <w:tab w:val="clear" w:pos="4320"/>
          <w:tab w:val="clear" w:pos="8640"/>
          <w:tab w:val="right" w:pos="9360"/>
        </w:tabs>
        <w:ind w:left="360"/>
        <w:rPr>
          <w:rFonts w:asciiTheme="minorHAnsi" w:hAnsiTheme="minorHAnsi"/>
          <w:sz w:val="22"/>
          <w:szCs w:val="22"/>
        </w:rPr>
      </w:pPr>
    </w:p>
    <w:sectPr w:rsidR="007358F4" w:rsidRPr="00EF0450" w:rsidSect="0032332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440" w:bottom="1152" w:left="1440" w:header="720" w:footer="4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E8A31" w14:textId="77777777" w:rsidR="006C64EA" w:rsidRDefault="006C64EA">
      <w:r>
        <w:separator/>
      </w:r>
    </w:p>
  </w:endnote>
  <w:endnote w:type="continuationSeparator" w:id="0">
    <w:p w14:paraId="39B9C25A" w14:textId="77777777" w:rsidR="006C64EA" w:rsidRDefault="006C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01E3" w14:textId="77777777" w:rsidR="00F92737" w:rsidRDefault="00F927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62700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249EFE" w14:textId="77777777" w:rsidR="001666ED" w:rsidRDefault="00156E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5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F4470B" w14:textId="77777777" w:rsidR="001666ED" w:rsidRDefault="001666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20" w:type="dxa"/>
      <w:tblInd w:w="-522" w:type="dxa"/>
      <w:tblLayout w:type="fixed"/>
      <w:tblLook w:val="0000" w:firstRow="0" w:lastRow="0" w:firstColumn="0" w:lastColumn="0" w:noHBand="0" w:noVBand="0"/>
    </w:tblPr>
    <w:tblGrid>
      <w:gridCol w:w="3510"/>
      <w:gridCol w:w="3350"/>
      <w:gridCol w:w="3260"/>
    </w:tblGrid>
    <w:tr w:rsidR="001666ED" w14:paraId="58CAF717" w14:textId="77777777" w:rsidTr="007873E6">
      <w:trPr>
        <w:trHeight w:val="630"/>
      </w:trPr>
      <w:tc>
        <w:tcPr>
          <w:tcW w:w="3510" w:type="dxa"/>
        </w:tcPr>
        <w:p w14:paraId="051F95BB" w14:textId="77777777" w:rsidR="001666ED" w:rsidRDefault="001666ED">
          <w:pPr>
            <w:pStyle w:val="Footer"/>
            <w:tabs>
              <w:tab w:val="left" w:pos="6480"/>
            </w:tabs>
            <w:rPr>
              <w:rFonts w:ascii="Arial" w:hAnsi="Arial"/>
              <w:sz w:val="14"/>
            </w:rPr>
          </w:pPr>
        </w:p>
      </w:tc>
      <w:tc>
        <w:tcPr>
          <w:tcW w:w="3350" w:type="dxa"/>
        </w:tcPr>
        <w:p w14:paraId="27BFCC2D" w14:textId="77777777" w:rsidR="001666ED" w:rsidRDefault="001666ED">
          <w:pPr>
            <w:pStyle w:val="Footer"/>
            <w:tabs>
              <w:tab w:val="left" w:pos="832"/>
              <w:tab w:val="left" w:pos="6480"/>
            </w:tabs>
            <w:spacing w:before="80"/>
            <w:jc w:val="center"/>
            <w:rPr>
              <w:rFonts w:ascii="Arial" w:hAnsi="Arial"/>
              <w:i/>
              <w:smallCaps/>
              <w:sz w:val="16"/>
            </w:rPr>
          </w:pPr>
        </w:p>
      </w:tc>
      <w:tc>
        <w:tcPr>
          <w:tcW w:w="3260" w:type="dxa"/>
        </w:tcPr>
        <w:p w14:paraId="04089864" w14:textId="77777777" w:rsidR="001666ED" w:rsidRDefault="001666ED">
          <w:pPr>
            <w:pStyle w:val="Footer"/>
            <w:tabs>
              <w:tab w:val="left" w:pos="6480"/>
            </w:tabs>
            <w:jc w:val="right"/>
            <w:rPr>
              <w:rFonts w:ascii="Arial" w:hAnsi="Arial"/>
              <w:sz w:val="14"/>
            </w:rPr>
          </w:pPr>
        </w:p>
      </w:tc>
    </w:tr>
  </w:tbl>
  <w:p w14:paraId="7D76011F" w14:textId="77777777" w:rsidR="001666ED" w:rsidRDefault="001666ED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1A8A9" w14:textId="77777777" w:rsidR="006C64EA" w:rsidRDefault="006C64EA">
      <w:r>
        <w:separator/>
      </w:r>
    </w:p>
  </w:footnote>
  <w:footnote w:type="continuationSeparator" w:id="0">
    <w:p w14:paraId="2020220F" w14:textId="77777777" w:rsidR="006C64EA" w:rsidRDefault="006C6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40FD" w14:textId="77777777" w:rsidR="00F92737" w:rsidRDefault="00F927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5D71" w14:textId="77777777" w:rsidR="001666ED" w:rsidRDefault="001666ED">
    <w:pPr>
      <w:pStyle w:val="Header"/>
      <w:tabs>
        <w:tab w:val="clear" w:pos="4320"/>
        <w:tab w:val="clear" w:pos="8640"/>
      </w:tabs>
      <w:rPr>
        <w:sz w:val="6"/>
      </w:rPr>
    </w:pPr>
  </w:p>
  <w:p w14:paraId="26488381" w14:textId="77777777" w:rsidR="001666ED" w:rsidRDefault="001666ED">
    <w:pPr>
      <w:pStyle w:val="Header"/>
      <w:rPr>
        <w:sz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CFE0" w14:textId="7D8E8901" w:rsidR="00BB274E" w:rsidRDefault="00BB27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A62"/>
    <w:multiLevelType w:val="hybridMultilevel"/>
    <w:tmpl w:val="93E646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E7DDB"/>
    <w:multiLevelType w:val="hybridMultilevel"/>
    <w:tmpl w:val="3166A748"/>
    <w:lvl w:ilvl="0" w:tplc="58F66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30325"/>
    <w:multiLevelType w:val="hybridMultilevel"/>
    <w:tmpl w:val="3B708B84"/>
    <w:lvl w:ilvl="0" w:tplc="72361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075AFF"/>
    <w:multiLevelType w:val="hybridMultilevel"/>
    <w:tmpl w:val="7BB078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44B83"/>
    <w:multiLevelType w:val="hybridMultilevel"/>
    <w:tmpl w:val="F3FCAFCE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200B7B4B"/>
    <w:multiLevelType w:val="hybridMultilevel"/>
    <w:tmpl w:val="9BC66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F0AFC"/>
    <w:multiLevelType w:val="hybridMultilevel"/>
    <w:tmpl w:val="1A70A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777E78"/>
    <w:multiLevelType w:val="hybridMultilevel"/>
    <w:tmpl w:val="D4D8179A"/>
    <w:lvl w:ilvl="0" w:tplc="04090015">
      <w:start w:val="1"/>
      <w:numFmt w:val="upperLetter"/>
      <w:lvlText w:val="%1."/>
      <w:lvlJc w:val="left"/>
      <w:pPr>
        <w:ind w:left="1346" w:hanging="360"/>
      </w:pPr>
    </w:lvl>
    <w:lvl w:ilvl="1" w:tplc="04090019" w:tentative="1">
      <w:start w:val="1"/>
      <w:numFmt w:val="lowerLetter"/>
      <w:lvlText w:val="%2."/>
      <w:lvlJc w:val="left"/>
      <w:pPr>
        <w:ind w:left="2066" w:hanging="360"/>
      </w:p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</w:lvl>
    <w:lvl w:ilvl="3" w:tplc="0409000F" w:tentative="1">
      <w:start w:val="1"/>
      <w:numFmt w:val="decimal"/>
      <w:lvlText w:val="%4."/>
      <w:lvlJc w:val="left"/>
      <w:pPr>
        <w:ind w:left="3506" w:hanging="360"/>
      </w:p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</w:lvl>
    <w:lvl w:ilvl="6" w:tplc="0409000F" w:tentative="1">
      <w:start w:val="1"/>
      <w:numFmt w:val="decimal"/>
      <w:lvlText w:val="%7."/>
      <w:lvlJc w:val="left"/>
      <w:pPr>
        <w:ind w:left="5666" w:hanging="360"/>
      </w:p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8" w15:restartNumberingAfterBreak="0">
    <w:nsid w:val="2BFE7763"/>
    <w:multiLevelType w:val="hybridMultilevel"/>
    <w:tmpl w:val="D51C29B4"/>
    <w:lvl w:ilvl="0" w:tplc="BD1EDD6A">
      <w:numFmt w:val="bullet"/>
      <w:lvlText w:val="-"/>
      <w:lvlJc w:val="left"/>
      <w:pPr>
        <w:ind w:left="99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3D563B46"/>
    <w:multiLevelType w:val="hybridMultilevel"/>
    <w:tmpl w:val="13F29B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82D05"/>
    <w:multiLevelType w:val="hybridMultilevel"/>
    <w:tmpl w:val="302EA4D2"/>
    <w:lvl w:ilvl="0" w:tplc="9CF4B24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050A7E"/>
    <w:multiLevelType w:val="hybridMultilevel"/>
    <w:tmpl w:val="66DA0F7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F15476"/>
    <w:multiLevelType w:val="hybridMultilevel"/>
    <w:tmpl w:val="BD6449D8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3" w15:restartNumberingAfterBreak="0">
    <w:nsid w:val="433E581F"/>
    <w:multiLevelType w:val="hybridMultilevel"/>
    <w:tmpl w:val="FEA6C4B4"/>
    <w:lvl w:ilvl="0" w:tplc="04090015">
      <w:start w:val="1"/>
      <w:numFmt w:val="upperLetter"/>
      <w:lvlText w:val="%1."/>
      <w:lvlJc w:val="left"/>
      <w:pPr>
        <w:ind w:left="1346" w:hanging="360"/>
      </w:pPr>
    </w:lvl>
    <w:lvl w:ilvl="1" w:tplc="04090019" w:tentative="1">
      <w:start w:val="1"/>
      <w:numFmt w:val="lowerLetter"/>
      <w:lvlText w:val="%2."/>
      <w:lvlJc w:val="left"/>
      <w:pPr>
        <w:ind w:left="2066" w:hanging="360"/>
      </w:p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</w:lvl>
    <w:lvl w:ilvl="3" w:tplc="0409000F" w:tentative="1">
      <w:start w:val="1"/>
      <w:numFmt w:val="decimal"/>
      <w:lvlText w:val="%4."/>
      <w:lvlJc w:val="left"/>
      <w:pPr>
        <w:ind w:left="3506" w:hanging="360"/>
      </w:p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</w:lvl>
    <w:lvl w:ilvl="6" w:tplc="0409000F" w:tentative="1">
      <w:start w:val="1"/>
      <w:numFmt w:val="decimal"/>
      <w:lvlText w:val="%7."/>
      <w:lvlJc w:val="left"/>
      <w:pPr>
        <w:ind w:left="5666" w:hanging="360"/>
      </w:p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14" w15:restartNumberingAfterBreak="0">
    <w:nsid w:val="43D209A4"/>
    <w:multiLevelType w:val="hybridMultilevel"/>
    <w:tmpl w:val="304E9E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053658"/>
    <w:multiLevelType w:val="hybridMultilevel"/>
    <w:tmpl w:val="13F29B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56637"/>
    <w:multiLevelType w:val="hybridMultilevel"/>
    <w:tmpl w:val="F4144CB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022B44"/>
    <w:multiLevelType w:val="hybridMultilevel"/>
    <w:tmpl w:val="73980B88"/>
    <w:lvl w:ilvl="0" w:tplc="47DAE8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F23E2"/>
    <w:multiLevelType w:val="hybridMultilevel"/>
    <w:tmpl w:val="302EA4D2"/>
    <w:lvl w:ilvl="0" w:tplc="9CF4B242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96704"/>
    <w:multiLevelType w:val="hybridMultilevel"/>
    <w:tmpl w:val="888E52C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0" w15:restartNumberingAfterBreak="0">
    <w:nsid w:val="5191724D"/>
    <w:multiLevelType w:val="hybridMultilevel"/>
    <w:tmpl w:val="66DA0F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53FEF"/>
    <w:multiLevelType w:val="hybridMultilevel"/>
    <w:tmpl w:val="E44E0B46"/>
    <w:lvl w:ilvl="0" w:tplc="9CF4B242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83AAE"/>
    <w:multiLevelType w:val="hybridMultilevel"/>
    <w:tmpl w:val="66DA0F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C604B"/>
    <w:multiLevelType w:val="hybridMultilevel"/>
    <w:tmpl w:val="E0F0E6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236635"/>
    <w:multiLevelType w:val="hybridMultilevel"/>
    <w:tmpl w:val="9A78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F16E9"/>
    <w:multiLevelType w:val="hybridMultilevel"/>
    <w:tmpl w:val="44C2235A"/>
    <w:lvl w:ilvl="0" w:tplc="B6B27B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D7A5F"/>
    <w:multiLevelType w:val="hybridMultilevel"/>
    <w:tmpl w:val="5B6CC9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D471C75"/>
    <w:multiLevelType w:val="hybridMultilevel"/>
    <w:tmpl w:val="38267914"/>
    <w:lvl w:ilvl="0" w:tplc="96ACC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F05CE8"/>
    <w:multiLevelType w:val="hybridMultilevel"/>
    <w:tmpl w:val="128028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61517"/>
    <w:multiLevelType w:val="hybridMultilevel"/>
    <w:tmpl w:val="93E08D22"/>
    <w:lvl w:ilvl="0" w:tplc="9CF4B242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4E2727"/>
    <w:multiLevelType w:val="hybridMultilevel"/>
    <w:tmpl w:val="5B6CC9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65142A0"/>
    <w:multiLevelType w:val="hybridMultilevel"/>
    <w:tmpl w:val="302EA4D2"/>
    <w:lvl w:ilvl="0" w:tplc="9CF4B242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E661E"/>
    <w:multiLevelType w:val="hybridMultilevel"/>
    <w:tmpl w:val="CD466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6731698">
    <w:abstractNumId w:val="24"/>
  </w:num>
  <w:num w:numId="2" w16cid:durableId="542862764">
    <w:abstractNumId w:val="5"/>
  </w:num>
  <w:num w:numId="3" w16cid:durableId="1815875106">
    <w:abstractNumId w:val="8"/>
  </w:num>
  <w:num w:numId="4" w16cid:durableId="730738254">
    <w:abstractNumId w:val="16"/>
  </w:num>
  <w:num w:numId="5" w16cid:durableId="1522205018">
    <w:abstractNumId w:val="3"/>
  </w:num>
  <w:num w:numId="6" w16cid:durableId="1140076102">
    <w:abstractNumId w:val="12"/>
  </w:num>
  <w:num w:numId="7" w16cid:durableId="1646546525">
    <w:abstractNumId w:val="4"/>
  </w:num>
  <w:num w:numId="8" w16cid:durableId="509102245">
    <w:abstractNumId w:val="7"/>
  </w:num>
  <w:num w:numId="9" w16cid:durableId="5255853">
    <w:abstractNumId w:val="13"/>
  </w:num>
  <w:num w:numId="10" w16cid:durableId="398939027">
    <w:abstractNumId w:val="2"/>
  </w:num>
  <w:num w:numId="11" w16cid:durableId="444422301">
    <w:abstractNumId w:val="1"/>
  </w:num>
  <w:num w:numId="12" w16cid:durableId="28457899">
    <w:abstractNumId w:val="27"/>
  </w:num>
  <w:num w:numId="13" w16cid:durableId="1372462298">
    <w:abstractNumId w:val="31"/>
  </w:num>
  <w:num w:numId="14" w16cid:durableId="266426116">
    <w:abstractNumId w:val="0"/>
  </w:num>
  <w:num w:numId="15" w16cid:durableId="171721181">
    <w:abstractNumId w:val="19"/>
  </w:num>
  <w:num w:numId="16" w16cid:durableId="925115008">
    <w:abstractNumId w:val="10"/>
  </w:num>
  <w:num w:numId="17" w16cid:durableId="411002833">
    <w:abstractNumId w:val="21"/>
  </w:num>
  <w:num w:numId="18" w16cid:durableId="891966784">
    <w:abstractNumId w:val="14"/>
  </w:num>
  <w:num w:numId="19" w16cid:durableId="420569247">
    <w:abstractNumId w:val="23"/>
  </w:num>
  <w:num w:numId="20" w16cid:durableId="191848476">
    <w:abstractNumId w:val="29"/>
  </w:num>
  <w:num w:numId="21" w16cid:durableId="1808159587">
    <w:abstractNumId w:val="18"/>
  </w:num>
  <w:num w:numId="22" w16cid:durableId="114643031">
    <w:abstractNumId w:val="30"/>
  </w:num>
  <w:num w:numId="23" w16cid:durableId="1369989034">
    <w:abstractNumId w:val="15"/>
  </w:num>
  <w:num w:numId="24" w16cid:durableId="1004629918">
    <w:abstractNumId w:val="25"/>
  </w:num>
  <w:num w:numId="25" w16cid:durableId="1091390066">
    <w:abstractNumId w:val="26"/>
  </w:num>
  <w:num w:numId="26" w16cid:durableId="474759896">
    <w:abstractNumId w:val="28"/>
  </w:num>
  <w:num w:numId="27" w16cid:durableId="206070938">
    <w:abstractNumId w:val="11"/>
  </w:num>
  <w:num w:numId="28" w16cid:durableId="764882621">
    <w:abstractNumId w:val="9"/>
  </w:num>
  <w:num w:numId="29" w16cid:durableId="922183968">
    <w:abstractNumId w:val="20"/>
  </w:num>
  <w:num w:numId="30" w16cid:durableId="922105522">
    <w:abstractNumId w:val="22"/>
  </w:num>
  <w:num w:numId="31" w16cid:durableId="503594310">
    <w:abstractNumId w:val="32"/>
  </w:num>
  <w:num w:numId="32" w16cid:durableId="932668718">
    <w:abstractNumId w:val="6"/>
  </w:num>
  <w:num w:numId="33" w16cid:durableId="11594180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AF1"/>
    <w:rsid w:val="00003A64"/>
    <w:rsid w:val="00020197"/>
    <w:rsid w:val="00021528"/>
    <w:rsid w:val="00025D5F"/>
    <w:rsid w:val="00041ED6"/>
    <w:rsid w:val="0005011A"/>
    <w:rsid w:val="000613A6"/>
    <w:rsid w:val="0006619A"/>
    <w:rsid w:val="000739E5"/>
    <w:rsid w:val="000745E6"/>
    <w:rsid w:val="00087A2B"/>
    <w:rsid w:val="00097ADC"/>
    <w:rsid w:val="000A248D"/>
    <w:rsid w:val="000C031E"/>
    <w:rsid w:val="000C1457"/>
    <w:rsid w:val="000C4D51"/>
    <w:rsid w:val="000C61A1"/>
    <w:rsid w:val="000D2DBD"/>
    <w:rsid w:val="000D52C4"/>
    <w:rsid w:val="000E2A0F"/>
    <w:rsid w:val="000E4F59"/>
    <w:rsid w:val="000F14A3"/>
    <w:rsid w:val="000F2453"/>
    <w:rsid w:val="000F355B"/>
    <w:rsid w:val="000F7303"/>
    <w:rsid w:val="000F7943"/>
    <w:rsid w:val="0011029F"/>
    <w:rsid w:val="0011438D"/>
    <w:rsid w:val="001249E2"/>
    <w:rsid w:val="0013214D"/>
    <w:rsid w:val="00136FFF"/>
    <w:rsid w:val="00142D27"/>
    <w:rsid w:val="001440DE"/>
    <w:rsid w:val="00147ACE"/>
    <w:rsid w:val="0015449C"/>
    <w:rsid w:val="001552B0"/>
    <w:rsid w:val="0015549E"/>
    <w:rsid w:val="00156EBA"/>
    <w:rsid w:val="001666ED"/>
    <w:rsid w:val="00170E39"/>
    <w:rsid w:val="001727CF"/>
    <w:rsid w:val="001756A6"/>
    <w:rsid w:val="001861D9"/>
    <w:rsid w:val="001901D7"/>
    <w:rsid w:val="00195F54"/>
    <w:rsid w:val="001A1D7C"/>
    <w:rsid w:val="001C691A"/>
    <w:rsid w:val="001D2BD8"/>
    <w:rsid w:val="001D5139"/>
    <w:rsid w:val="001D6AA5"/>
    <w:rsid w:val="001F7931"/>
    <w:rsid w:val="002033E6"/>
    <w:rsid w:val="00217859"/>
    <w:rsid w:val="00225977"/>
    <w:rsid w:val="002429FD"/>
    <w:rsid w:val="00262A38"/>
    <w:rsid w:val="00265B02"/>
    <w:rsid w:val="00281782"/>
    <w:rsid w:val="00284F51"/>
    <w:rsid w:val="002969A8"/>
    <w:rsid w:val="002A62AF"/>
    <w:rsid w:val="002B6F28"/>
    <w:rsid w:val="002C0422"/>
    <w:rsid w:val="002C3060"/>
    <w:rsid w:val="002D1A3C"/>
    <w:rsid w:val="002D48BF"/>
    <w:rsid w:val="002E18DC"/>
    <w:rsid w:val="00307278"/>
    <w:rsid w:val="00321F43"/>
    <w:rsid w:val="00323322"/>
    <w:rsid w:val="00323638"/>
    <w:rsid w:val="00327222"/>
    <w:rsid w:val="00332F9B"/>
    <w:rsid w:val="00341B0A"/>
    <w:rsid w:val="003448B7"/>
    <w:rsid w:val="00352FF2"/>
    <w:rsid w:val="00367215"/>
    <w:rsid w:val="00383B39"/>
    <w:rsid w:val="00391A3C"/>
    <w:rsid w:val="003A24C3"/>
    <w:rsid w:val="003A2D8D"/>
    <w:rsid w:val="003A40D5"/>
    <w:rsid w:val="003C76EF"/>
    <w:rsid w:val="003D056E"/>
    <w:rsid w:val="0040492F"/>
    <w:rsid w:val="00404E48"/>
    <w:rsid w:val="00410C16"/>
    <w:rsid w:val="0041294E"/>
    <w:rsid w:val="00423D5E"/>
    <w:rsid w:val="00433A6F"/>
    <w:rsid w:val="0043619C"/>
    <w:rsid w:val="00436867"/>
    <w:rsid w:val="00436934"/>
    <w:rsid w:val="004402B4"/>
    <w:rsid w:val="00444923"/>
    <w:rsid w:val="004679B6"/>
    <w:rsid w:val="00477642"/>
    <w:rsid w:val="00477E42"/>
    <w:rsid w:val="00481A01"/>
    <w:rsid w:val="004866C5"/>
    <w:rsid w:val="004A07BC"/>
    <w:rsid w:val="004B45F0"/>
    <w:rsid w:val="004C54D4"/>
    <w:rsid w:val="004C7B27"/>
    <w:rsid w:val="004D5BDD"/>
    <w:rsid w:val="004E210F"/>
    <w:rsid w:val="00514F42"/>
    <w:rsid w:val="00520A68"/>
    <w:rsid w:val="005241DD"/>
    <w:rsid w:val="0052625C"/>
    <w:rsid w:val="00526B8E"/>
    <w:rsid w:val="0053206D"/>
    <w:rsid w:val="00535892"/>
    <w:rsid w:val="00542C7B"/>
    <w:rsid w:val="00544BAF"/>
    <w:rsid w:val="00554566"/>
    <w:rsid w:val="00560590"/>
    <w:rsid w:val="0057331B"/>
    <w:rsid w:val="005771D7"/>
    <w:rsid w:val="00583030"/>
    <w:rsid w:val="00583098"/>
    <w:rsid w:val="00585249"/>
    <w:rsid w:val="005870E0"/>
    <w:rsid w:val="00594A5B"/>
    <w:rsid w:val="005A63F1"/>
    <w:rsid w:val="005B044D"/>
    <w:rsid w:val="005B3B55"/>
    <w:rsid w:val="005B7A1C"/>
    <w:rsid w:val="005C7E71"/>
    <w:rsid w:val="005E2651"/>
    <w:rsid w:val="005F1576"/>
    <w:rsid w:val="005F6B4E"/>
    <w:rsid w:val="00601B67"/>
    <w:rsid w:val="00601D98"/>
    <w:rsid w:val="006109DC"/>
    <w:rsid w:val="0061251E"/>
    <w:rsid w:val="00613CD5"/>
    <w:rsid w:val="0061416A"/>
    <w:rsid w:val="00626BB4"/>
    <w:rsid w:val="00635660"/>
    <w:rsid w:val="00636E4F"/>
    <w:rsid w:val="00654DA8"/>
    <w:rsid w:val="006609BE"/>
    <w:rsid w:val="006672AD"/>
    <w:rsid w:val="00682382"/>
    <w:rsid w:val="006A3D9A"/>
    <w:rsid w:val="006A591D"/>
    <w:rsid w:val="006B024D"/>
    <w:rsid w:val="006B4327"/>
    <w:rsid w:val="006C64EA"/>
    <w:rsid w:val="006D078A"/>
    <w:rsid w:val="006D49CC"/>
    <w:rsid w:val="006E26DE"/>
    <w:rsid w:val="006E5CAB"/>
    <w:rsid w:val="006F27A6"/>
    <w:rsid w:val="006F2890"/>
    <w:rsid w:val="006F6913"/>
    <w:rsid w:val="007269D0"/>
    <w:rsid w:val="007269FB"/>
    <w:rsid w:val="00727DA3"/>
    <w:rsid w:val="007311EE"/>
    <w:rsid w:val="007358F4"/>
    <w:rsid w:val="00750904"/>
    <w:rsid w:val="007571AC"/>
    <w:rsid w:val="00765176"/>
    <w:rsid w:val="00773717"/>
    <w:rsid w:val="00783BCE"/>
    <w:rsid w:val="007873E6"/>
    <w:rsid w:val="0078794B"/>
    <w:rsid w:val="007B0642"/>
    <w:rsid w:val="007B1CF0"/>
    <w:rsid w:val="007B455A"/>
    <w:rsid w:val="007C358C"/>
    <w:rsid w:val="007C4657"/>
    <w:rsid w:val="007C6C59"/>
    <w:rsid w:val="007E0033"/>
    <w:rsid w:val="007E051F"/>
    <w:rsid w:val="007E29F8"/>
    <w:rsid w:val="007F7F74"/>
    <w:rsid w:val="00810474"/>
    <w:rsid w:val="00811E4F"/>
    <w:rsid w:val="00814FC1"/>
    <w:rsid w:val="008201DA"/>
    <w:rsid w:val="00821A3D"/>
    <w:rsid w:val="00822C8D"/>
    <w:rsid w:val="008419E0"/>
    <w:rsid w:val="008465E2"/>
    <w:rsid w:val="00854941"/>
    <w:rsid w:val="0086700C"/>
    <w:rsid w:val="00871456"/>
    <w:rsid w:val="008749C9"/>
    <w:rsid w:val="00875F9F"/>
    <w:rsid w:val="00877D60"/>
    <w:rsid w:val="0088572A"/>
    <w:rsid w:val="0089619E"/>
    <w:rsid w:val="00896E8D"/>
    <w:rsid w:val="00897227"/>
    <w:rsid w:val="008A02A8"/>
    <w:rsid w:val="008A58AC"/>
    <w:rsid w:val="008B5BD2"/>
    <w:rsid w:val="008C6379"/>
    <w:rsid w:val="008D4223"/>
    <w:rsid w:val="008E1220"/>
    <w:rsid w:val="008E2C37"/>
    <w:rsid w:val="008E35FB"/>
    <w:rsid w:val="008E5170"/>
    <w:rsid w:val="008F4C96"/>
    <w:rsid w:val="008F71D4"/>
    <w:rsid w:val="009079C8"/>
    <w:rsid w:val="0092503C"/>
    <w:rsid w:val="00930321"/>
    <w:rsid w:val="00930344"/>
    <w:rsid w:val="0093525F"/>
    <w:rsid w:val="009444E1"/>
    <w:rsid w:val="00951507"/>
    <w:rsid w:val="00956497"/>
    <w:rsid w:val="0096166B"/>
    <w:rsid w:val="00972E56"/>
    <w:rsid w:val="00983AF1"/>
    <w:rsid w:val="00983DCD"/>
    <w:rsid w:val="009912D4"/>
    <w:rsid w:val="00995772"/>
    <w:rsid w:val="009A1989"/>
    <w:rsid w:val="009A68A4"/>
    <w:rsid w:val="009B048F"/>
    <w:rsid w:val="009B4130"/>
    <w:rsid w:val="009B5115"/>
    <w:rsid w:val="009C3862"/>
    <w:rsid w:val="009D2418"/>
    <w:rsid w:val="009E2B1D"/>
    <w:rsid w:val="009F6B72"/>
    <w:rsid w:val="00A0340D"/>
    <w:rsid w:val="00A2241F"/>
    <w:rsid w:val="00A2403F"/>
    <w:rsid w:val="00A5414B"/>
    <w:rsid w:val="00A55FF2"/>
    <w:rsid w:val="00A6657C"/>
    <w:rsid w:val="00A66D4A"/>
    <w:rsid w:val="00A67D05"/>
    <w:rsid w:val="00A776F0"/>
    <w:rsid w:val="00A77FDE"/>
    <w:rsid w:val="00A87E5A"/>
    <w:rsid w:val="00A96D95"/>
    <w:rsid w:val="00A97129"/>
    <w:rsid w:val="00AA0913"/>
    <w:rsid w:val="00AA6392"/>
    <w:rsid w:val="00AC70BA"/>
    <w:rsid w:val="00AE2B51"/>
    <w:rsid w:val="00AE6103"/>
    <w:rsid w:val="00AE697A"/>
    <w:rsid w:val="00AE6D60"/>
    <w:rsid w:val="00AE7A7A"/>
    <w:rsid w:val="00B1658A"/>
    <w:rsid w:val="00B22327"/>
    <w:rsid w:val="00B254D5"/>
    <w:rsid w:val="00B404EC"/>
    <w:rsid w:val="00B40761"/>
    <w:rsid w:val="00B45D05"/>
    <w:rsid w:val="00B51515"/>
    <w:rsid w:val="00BB274E"/>
    <w:rsid w:val="00BB7E7D"/>
    <w:rsid w:val="00BC3A98"/>
    <w:rsid w:val="00BD2150"/>
    <w:rsid w:val="00BD546A"/>
    <w:rsid w:val="00BE4BE6"/>
    <w:rsid w:val="00BE58A4"/>
    <w:rsid w:val="00BE6338"/>
    <w:rsid w:val="00BF5750"/>
    <w:rsid w:val="00C06110"/>
    <w:rsid w:val="00C061EF"/>
    <w:rsid w:val="00C129AE"/>
    <w:rsid w:val="00C14BDB"/>
    <w:rsid w:val="00C27D9F"/>
    <w:rsid w:val="00C27E1E"/>
    <w:rsid w:val="00C66AC5"/>
    <w:rsid w:val="00C67C04"/>
    <w:rsid w:val="00C774FC"/>
    <w:rsid w:val="00C806C0"/>
    <w:rsid w:val="00C82C0F"/>
    <w:rsid w:val="00C901CA"/>
    <w:rsid w:val="00C95097"/>
    <w:rsid w:val="00CD0D9E"/>
    <w:rsid w:val="00CF1B83"/>
    <w:rsid w:val="00CF69B9"/>
    <w:rsid w:val="00CF6A68"/>
    <w:rsid w:val="00CF7532"/>
    <w:rsid w:val="00D00E57"/>
    <w:rsid w:val="00D330E0"/>
    <w:rsid w:val="00D33E11"/>
    <w:rsid w:val="00D351C7"/>
    <w:rsid w:val="00D3629F"/>
    <w:rsid w:val="00D42755"/>
    <w:rsid w:val="00D506DE"/>
    <w:rsid w:val="00D549FE"/>
    <w:rsid w:val="00D62ED6"/>
    <w:rsid w:val="00D662E5"/>
    <w:rsid w:val="00D73422"/>
    <w:rsid w:val="00D73E71"/>
    <w:rsid w:val="00D74647"/>
    <w:rsid w:val="00D77A1B"/>
    <w:rsid w:val="00D85246"/>
    <w:rsid w:val="00D86CB6"/>
    <w:rsid w:val="00D87425"/>
    <w:rsid w:val="00D939F4"/>
    <w:rsid w:val="00DA6E75"/>
    <w:rsid w:val="00DB0C63"/>
    <w:rsid w:val="00DC0E9F"/>
    <w:rsid w:val="00DD1160"/>
    <w:rsid w:val="00DD4AF7"/>
    <w:rsid w:val="00DD60A4"/>
    <w:rsid w:val="00DE5C9B"/>
    <w:rsid w:val="00DE6E1E"/>
    <w:rsid w:val="00DE76DA"/>
    <w:rsid w:val="00E01B2E"/>
    <w:rsid w:val="00E313DB"/>
    <w:rsid w:val="00E507D5"/>
    <w:rsid w:val="00E509A7"/>
    <w:rsid w:val="00E567E4"/>
    <w:rsid w:val="00E72581"/>
    <w:rsid w:val="00E7798B"/>
    <w:rsid w:val="00E84EB1"/>
    <w:rsid w:val="00E92E33"/>
    <w:rsid w:val="00E95579"/>
    <w:rsid w:val="00E97EB1"/>
    <w:rsid w:val="00EB77AF"/>
    <w:rsid w:val="00EB7F77"/>
    <w:rsid w:val="00EC2454"/>
    <w:rsid w:val="00EC4785"/>
    <w:rsid w:val="00EE0651"/>
    <w:rsid w:val="00EE5784"/>
    <w:rsid w:val="00EE700D"/>
    <w:rsid w:val="00EF0450"/>
    <w:rsid w:val="00EF6CBB"/>
    <w:rsid w:val="00F020E3"/>
    <w:rsid w:val="00F11DE9"/>
    <w:rsid w:val="00F13D7D"/>
    <w:rsid w:val="00F14E9F"/>
    <w:rsid w:val="00F164D9"/>
    <w:rsid w:val="00F1786E"/>
    <w:rsid w:val="00F27649"/>
    <w:rsid w:val="00F34221"/>
    <w:rsid w:val="00F360E0"/>
    <w:rsid w:val="00F420F7"/>
    <w:rsid w:val="00F54636"/>
    <w:rsid w:val="00F60BCB"/>
    <w:rsid w:val="00F66F08"/>
    <w:rsid w:val="00F73C60"/>
    <w:rsid w:val="00F74866"/>
    <w:rsid w:val="00F8211E"/>
    <w:rsid w:val="00F841A0"/>
    <w:rsid w:val="00F86B70"/>
    <w:rsid w:val="00F90A8C"/>
    <w:rsid w:val="00F92737"/>
    <w:rsid w:val="00F9362F"/>
    <w:rsid w:val="00FB53C4"/>
    <w:rsid w:val="00FB5834"/>
    <w:rsid w:val="00FD7E9D"/>
    <w:rsid w:val="00FF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AE70A6"/>
  <w15:docId w15:val="{46A68468-B052-485C-855E-0F49083D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E4F59"/>
    <w:rPr>
      <w:sz w:val="24"/>
    </w:rPr>
  </w:style>
  <w:style w:type="paragraph" w:styleId="BalloonText">
    <w:name w:val="Balloon Text"/>
    <w:basedOn w:val="Normal"/>
    <w:link w:val="BalloonTextChar"/>
    <w:rsid w:val="00D66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62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6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861D9"/>
    <w:rPr>
      <w:sz w:val="24"/>
    </w:rPr>
  </w:style>
  <w:style w:type="paragraph" w:styleId="BodyText">
    <w:name w:val="Body Text"/>
    <w:basedOn w:val="Normal"/>
    <w:link w:val="BodyTextChar"/>
    <w:uiPriority w:val="99"/>
    <w:qFormat/>
    <w:rsid w:val="008F4C96"/>
    <w:pPr>
      <w:spacing w:line="260" w:lineRule="exact"/>
    </w:pPr>
    <w:rPr>
      <w:rFonts w:ascii="Arial" w:eastAsia="Arial" w:hAnsi="Arial"/>
      <w:sz w:val="20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F4C96"/>
    <w:rPr>
      <w:rFonts w:ascii="Arial" w:eastAsia="Arial" w:hAnsi="Arial"/>
      <w:szCs w:val="22"/>
    </w:rPr>
  </w:style>
  <w:style w:type="paragraph" w:customStyle="1" w:styleId="AddressBlock">
    <w:name w:val="Address Block"/>
    <w:basedOn w:val="Normal"/>
    <w:rsid w:val="008F4C96"/>
    <w:pPr>
      <w:spacing w:line="200" w:lineRule="exact"/>
    </w:pPr>
    <w:rPr>
      <w:rFonts w:ascii="Arial" w:eastAsia="Arial" w:hAnsi="Arial"/>
      <w:sz w:val="14"/>
      <w:szCs w:val="22"/>
    </w:rPr>
  </w:style>
  <w:style w:type="paragraph" w:styleId="ListParagraph">
    <w:name w:val="List Paragraph"/>
    <w:basedOn w:val="Normal"/>
    <w:uiPriority w:val="34"/>
    <w:qFormat/>
    <w:rsid w:val="00636E4F"/>
    <w:pPr>
      <w:ind w:left="720"/>
      <w:contextualSpacing/>
    </w:pPr>
  </w:style>
  <w:style w:type="character" w:styleId="CommentReference">
    <w:name w:val="annotation reference"/>
    <w:basedOn w:val="DefaultParagraphFont"/>
    <w:rsid w:val="002429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29F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429FD"/>
  </w:style>
  <w:style w:type="paragraph" w:styleId="CommentSubject">
    <w:name w:val="annotation subject"/>
    <w:basedOn w:val="CommentText"/>
    <w:next w:val="CommentText"/>
    <w:link w:val="CommentSubjectChar"/>
    <w:rsid w:val="00242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29FD"/>
    <w:rPr>
      <w:b/>
      <w:bCs/>
    </w:rPr>
  </w:style>
  <w:style w:type="paragraph" w:styleId="Revision">
    <w:name w:val="Revision"/>
    <w:hidden/>
    <w:uiPriority w:val="99"/>
    <w:semiHidden/>
    <w:rsid w:val="0086700C"/>
    <w:rPr>
      <w:sz w:val="24"/>
    </w:rPr>
  </w:style>
  <w:style w:type="character" w:styleId="Hyperlink">
    <w:name w:val="Hyperlink"/>
    <w:basedOn w:val="DefaultParagraphFont"/>
    <w:unhideWhenUsed/>
    <w:rsid w:val="00DB0C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events.gcc.teams.microsoft.com/event/ea4030a1-3398-4c2b-96f9-887f96f2c0a4@620ae5a9-4ec1-4fa0-8641-5d9f386c7309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white\AppData\Local\Microsoft\Windows\Temporary%20Internet%20Files\Content.Outlook\F1CA77P1\NCDOT%20Response%20to%20NCRR%20Rail%20Plan%20Comments_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3bee4c5c-8f43-4f7f-9637-07f983ecca3d" ContentTypeId="0x0101007BD61AFCC8A643B8924AB3F7EE18260103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7BD61AFCC8A643B8924AB3F7EE18260103009D03DA537B63224D8E6CE0E3DF4367B0" ma:contentTypeVersion="12" ma:contentTypeDescription="Base content type for business function documents" ma:contentTypeScope="" ma:versionID="30fee169e6596a3b0e7ade6f0484329d">
  <xsd:schema xmlns:xsd="http://www.w3.org/2001/XMLSchema" xmlns:xs="http://www.w3.org/2001/XMLSchema" xmlns:p="http://schemas.microsoft.com/office/2006/metadata/properties" xmlns:ns1="http://schemas.microsoft.com/sharepoint/v3" xmlns:ns2="980b2c76-4eb4-4926-991a-bb246786b55e" targetNamespace="http://schemas.microsoft.com/office/2006/metadata/properties" ma:root="true" ma:fieldsID="db2f0c9d68b91dffb174bb030369c92f" ns1:_="" ns2:_="">
    <xsd:import namespace="http://schemas.microsoft.com/sharepoint/v3"/>
    <xsd:import namespace="980b2c76-4eb4-4926-991a-bb246786b5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TaxKeywordTaxHTFiel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MMSourc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6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b2c76-4eb4-4926-991a-bb246786b5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f9694084-049e-492c-9d1c-01dd08da7216}" ma:internalName="TaxCatchAll" ma:showField="CatchAllData" ma:web="c043edef-fd6d-488f-acb0-61386d0541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f9694084-049e-492c-9d1c-01dd08da7216}" ma:internalName="TaxCatchAllLabel" ma:readOnly="true" ma:showField="CatchAllDataLabel" ma:web="c043edef-fd6d-488f-acb0-61386d0541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3bee4c5c-8f43-4f7f-9637-07f983ecca3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MMSourceID" ma:index="21" nillable="true" ma:displayName="MM Source ID" ma:description="Used for source searches" ma:internalName="MMSource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0b2c76-4eb4-4926-991a-bb246786b55e">bf-01766-1228935632-32306</_dlc_DocId>
    <_dlc_DocIdUrl xmlns="980b2c76-4eb4-4926-991a-bb246786b55e">
      <Url>https://mottmac.sharepoint.com/teams/bf-01766/_layouts/15/DocIdRedir.aspx?ID=bf-01766-1228935632-32306</Url>
      <Description>bf-01766-1228935632-32306</Description>
    </_dlc_DocIdUrl>
    <TaxKeywordTaxHTField xmlns="980b2c76-4eb4-4926-991a-bb246786b55e">
      <Terms xmlns="http://schemas.microsoft.com/office/infopath/2007/PartnerControls"/>
    </TaxKeywordTaxHTField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TaxCatchAll xmlns="980b2c76-4eb4-4926-991a-bb246786b55e" xsi:nil="true"/>
    <RatedBy xmlns="http://schemas.microsoft.com/sharepoint/v3">
      <UserInfo>
        <DisplayName/>
        <AccountId xsi:nil="true"/>
        <AccountType/>
      </UserInfo>
    </RatedBy>
    <MMSourceID xmlns="980b2c76-4eb4-4926-991a-bb246786b55e" xsi:nil="true"/>
  </documentManagement>
</p:properties>
</file>

<file path=customXml/itemProps1.xml><?xml version="1.0" encoding="utf-8"?>
<ds:datastoreItem xmlns:ds="http://schemas.openxmlformats.org/officeDocument/2006/customXml" ds:itemID="{835CB8F7-D78E-4529-820A-8AD14625D9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BE0630-EAC1-4C74-AEDC-9ADF53CD288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BBDFF0D-6058-4256-9F3C-8043269676C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8B0EC17-61E7-4F22-9EB8-27923593F8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C6D39D3-8551-4C0E-A2CF-3456E32EA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0b2c76-4eb4-4926-991a-bb246786b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462CE34-C5AB-4944-83D2-1CCF1344EB87}">
  <ds:schemaRefs>
    <ds:schemaRef ds:uri="http://schemas.microsoft.com/office/2006/metadata/properties"/>
    <ds:schemaRef ds:uri="http://schemas.microsoft.com/office/infopath/2007/PartnerControls"/>
    <ds:schemaRef ds:uri="980b2c76-4eb4-4926-991a-bb246786b55e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NCDOT Response to NCRR Rail Plan Comments_1.0.dot</Template>
  <TotalTime>3</TotalTime>
  <Pages>1</Pages>
  <Words>135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DOT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McFalls</dc:creator>
  <cp:lastModifiedBy>Wright, Andrew (DRPT)</cp:lastModifiedBy>
  <cp:revision>4</cp:revision>
  <cp:lastPrinted>2017-11-20T16:55:00Z</cp:lastPrinted>
  <dcterms:created xsi:type="dcterms:W3CDTF">2023-11-01T16:00:00Z</dcterms:created>
  <dcterms:modified xsi:type="dcterms:W3CDTF">2023-11-21T20:41:00Z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0x0101007BD61AFCC8A643B8924AB3F7EE18260103009D03DA537B63224D8E6CE0E3DF4367B0</vt:lpwstr>
  </property>
  <property fmtid="{D5CDD505-2E9C-101B-9397-08002B2CF9AE}" pid="3" name="_dlc_DocIdItemGuid">
    <vt:lpwstr>4fc720f9-8a8c-4412-b5f6-fe2da96872ae</vt:lpwstr>
  </property>
  <property fmtid="{D5CDD505-2E9C-101B-9397-08002B2CF9AE}" pid="4" name="TaxKeyword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DocumentIntegrity">
    <vt:lpwstr>native</vt:lpwstr>
  </property>
  <property fmtid="{D5CDD505-2E9C-101B-9397-08002B2CF9AE}" pid="8" name="SavedOnce">
    <vt:lpwstr>true</vt:lpwstr>
  </property>
</Properties>
</file>